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109" w14:textId="77777777" w:rsidR="00DF5A38" w:rsidRDefault="00000000">
      <w:pPr>
        <w:pStyle w:val="Standard"/>
        <w:tabs>
          <w:tab w:val="left" w:pos="2835"/>
          <w:tab w:val="left" w:pos="3543"/>
          <w:tab w:val="left" w:pos="4251"/>
          <w:tab w:val="left" w:pos="4959"/>
          <w:tab w:val="left" w:pos="5667"/>
          <w:tab w:val="left" w:pos="6375"/>
          <w:tab w:val="left" w:pos="7083"/>
          <w:tab w:val="left" w:pos="7791"/>
          <w:tab w:val="left" w:pos="8499"/>
          <w:tab w:val="left" w:pos="9207"/>
          <w:tab w:val="left" w:pos="9915"/>
          <w:tab w:val="left" w:pos="10623"/>
          <w:tab w:val="left" w:pos="11020"/>
        </w:tabs>
        <w:spacing w:after="1200"/>
        <w:ind w:left="2126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 wzór oświadczenia )</w:t>
      </w:r>
      <w:r>
        <w:rPr>
          <w:rFonts w:ascii="Arial" w:hAnsi="Arial" w:cs="Arial"/>
          <w:i/>
          <w:iCs/>
          <w:sz w:val="18"/>
          <w:szCs w:val="18"/>
        </w:rPr>
        <w:tab/>
      </w:r>
    </w:p>
    <w:p w14:paraId="525D952D" w14:textId="77777777" w:rsidR="00DF5A38" w:rsidRDefault="00000000">
      <w:pPr>
        <w:pStyle w:val="Standard"/>
        <w:jc w:val="right"/>
      </w:pPr>
      <w:r>
        <w:rPr>
          <w:rFonts w:ascii="Arial" w:eastAsia="TimesNewRomanPSMT" w:hAnsi="Arial" w:cs="Arial"/>
        </w:rPr>
        <w:t>…………..…………………………</w:t>
      </w:r>
    </w:p>
    <w:p w14:paraId="6B30ADF2" w14:textId="77777777" w:rsidR="00DF5A38" w:rsidRDefault="00000000">
      <w:pPr>
        <w:pStyle w:val="Standard"/>
        <w:ind w:left="5664" w:firstLine="708"/>
        <w:jc w:val="center"/>
      </w:pPr>
      <w:r>
        <w:rPr>
          <w:rFonts w:ascii="Arial" w:eastAsia="TimesNewRomanPSMT" w:hAnsi="Arial" w:cs="Arial"/>
          <w:sz w:val="20"/>
          <w:szCs w:val="20"/>
        </w:rPr>
        <w:t>(miejscowość, data)</w:t>
      </w:r>
    </w:p>
    <w:p w14:paraId="458E0B82" w14:textId="77777777" w:rsidR="00DF5A38" w:rsidRDefault="00000000">
      <w:pPr>
        <w:pStyle w:val="Standard"/>
      </w:pPr>
      <w:r>
        <w:rPr>
          <w:rFonts w:ascii="Arial" w:eastAsia="TimesNewRomanPSMT" w:hAnsi="Arial" w:cs="Arial"/>
        </w:rPr>
        <w:t>…………………………………</w:t>
      </w:r>
    </w:p>
    <w:p w14:paraId="755C57F5" w14:textId="77777777" w:rsidR="00DF5A38" w:rsidRDefault="00000000">
      <w:pPr>
        <w:pStyle w:val="Standard"/>
        <w:spacing w:after="960"/>
        <w:ind w:left="708"/>
      </w:pPr>
      <w:r>
        <w:rPr>
          <w:rFonts w:ascii="Arial" w:eastAsia="TimesNewRomanPSMT" w:hAnsi="Arial" w:cs="Arial"/>
          <w:sz w:val="20"/>
          <w:szCs w:val="20"/>
        </w:rPr>
        <w:t>(imię i nazwisko)</w:t>
      </w:r>
    </w:p>
    <w:p w14:paraId="72A75B1F" w14:textId="77777777" w:rsidR="00DF5A38" w:rsidRDefault="00000000">
      <w:pPr>
        <w:pStyle w:val="Standard"/>
        <w:spacing w:after="600"/>
        <w:jc w:val="center"/>
      </w:pPr>
      <w:r>
        <w:rPr>
          <w:rFonts w:ascii="Arial" w:eastAsia="TimesNewRomanPS-BoldMT" w:hAnsi="Arial" w:cs="Arial"/>
          <w:b/>
          <w:bCs/>
          <w:sz w:val="28"/>
          <w:szCs w:val="28"/>
        </w:rPr>
        <w:t>OŚWIADCZENIE</w:t>
      </w:r>
    </w:p>
    <w:p w14:paraId="195F9DB0" w14:textId="77777777" w:rsidR="00DF5A38" w:rsidRDefault="00000000">
      <w:pPr>
        <w:pStyle w:val="Standard"/>
        <w:numPr>
          <w:ilvl w:val="0"/>
          <w:numId w:val="1"/>
        </w:numPr>
        <w:spacing w:after="120" w:line="288" w:lineRule="auto"/>
        <w:ind w:left="426" w:hanging="851"/>
        <w:jc w:val="both"/>
      </w:pPr>
      <w:r>
        <w:rPr>
          <w:rFonts w:ascii="Arial" w:eastAsia="TimesNewRomanPSMT" w:hAnsi="Arial" w:cs="Arial"/>
        </w:rPr>
        <w:t xml:space="preserve">Zgodnie z art. 6 ust.1 lit. a </w:t>
      </w:r>
      <w:r>
        <w:rPr>
          <w:rFonts w:ascii="Arial" w:eastAsia="TimesNewRomanPSMT" w:hAnsi="Arial" w:cs="Arial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ascii="Arial" w:eastAsia="TimesNewRomanPSMT" w:hAnsi="Arial" w:cs="Arial"/>
          <w:lang w:eastAsia="pl-PL"/>
        </w:rPr>
        <w:br/>
        <w:t>z przetwarzaniem danych osobowych i w sprawie swobodnego przepływu takich danych, oraz uchylenia dyrektywy 95/46/WE (ogólne rozporządzenie o ochronie danych), zwane dalej „RODO”,</w:t>
      </w:r>
      <w:r>
        <w:rPr>
          <w:rFonts w:ascii="Arial" w:eastAsia="TimesNewRomanPSMT" w:hAnsi="Arial" w:cs="Arial"/>
        </w:rPr>
        <w:t xml:space="preserve"> wyrażam zgodę na przetwarzanie moich danych osobowych na potrzeby </w:t>
      </w:r>
      <w:r>
        <w:rPr>
          <w:rFonts w:ascii="Arial" w:hAnsi="Arial" w:cs="Arial"/>
        </w:rPr>
        <w:t xml:space="preserve">postępowania konkursowego ogłoszonego na podstawie Zarządzenia nr 95/2023 Burmistrza Strzelec Opolskich z dnia 14 kwietnia 2023 r., mającego na celu wyłonienie kandydata na stanowisko dyrektora : </w:t>
      </w:r>
    </w:p>
    <w:p w14:paraId="0431324C" w14:textId="77777777" w:rsidR="00DF5A38" w:rsidRDefault="00000000">
      <w:pPr>
        <w:widowControl/>
        <w:numPr>
          <w:ilvl w:val="0"/>
          <w:numId w:val="2"/>
        </w:numPr>
        <w:tabs>
          <w:tab w:val="left" w:pos="-142"/>
          <w:tab w:val="left" w:pos="142"/>
        </w:tabs>
        <w:suppressAutoHyphens w:val="0"/>
        <w:spacing w:after="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Publicznej Szkoły Podstawowej w Szymiszowie*, ul. Szkolna 2*,</w:t>
      </w:r>
    </w:p>
    <w:p w14:paraId="6E633A6A" w14:textId="77777777" w:rsidR="00DF5A38" w:rsidRDefault="00000000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after="0" w:line="276" w:lineRule="auto"/>
        <w:ind w:left="426" w:hanging="568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Zespołu Placówek Oświatowych w Kadłubie*, ul. Powstańców Śląskich 26*,</w:t>
      </w:r>
    </w:p>
    <w:p w14:paraId="6FC4E62C" w14:textId="77777777" w:rsidR="00DF5A38" w:rsidRDefault="0000000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Zespołu Placówek Oświatowych w Kalinowicach*, ul. Szkolna 1*,</w:t>
      </w:r>
    </w:p>
    <w:p w14:paraId="6FBF14F3" w14:textId="77777777" w:rsidR="00DF5A38" w:rsidRDefault="0000000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 nr 5  w Strzelcach Opolskich, ul. Strzelców Bytomskich 2*,</w:t>
      </w:r>
    </w:p>
    <w:p w14:paraId="1093AEEF" w14:textId="77777777" w:rsidR="00DF5A38" w:rsidRDefault="00000000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after="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 nr 8  w Strzelcach Opolskich, ul. Kardynała Stefana Wyszyńskiego 6*,</w:t>
      </w:r>
    </w:p>
    <w:p w14:paraId="0CAAB5A8" w14:textId="77777777" w:rsidR="00DF5A38" w:rsidRDefault="00000000">
      <w:pPr>
        <w:widowControl/>
        <w:numPr>
          <w:ilvl w:val="0"/>
          <w:numId w:val="2"/>
        </w:numPr>
        <w:tabs>
          <w:tab w:val="left" w:pos="-142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 nr 9  w Strzelcach Opolskich, ul. Kardynała Stefana Wyszyńskiego 12*,</w:t>
      </w:r>
    </w:p>
    <w:p w14:paraId="0C07B5AB" w14:textId="77777777" w:rsidR="00DF5A38" w:rsidRDefault="00000000">
      <w:pPr>
        <w:widowControl/>
        <w:numPr>
          <w:ilvl w:val="0"/>
          <w:numId w:val="2"/>
        </w:numPr>
        <w:tabs>
          <w:tab w:val="left" w:pos="-142"/>
          <w:tab w:val="left" w:pos="142"/>
        </w:tabs>
        <w:suppressAutoHyphens w:val="0"/>
        <w:spacing w:after="48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bookmarkStart w:id="0" w:name="_Hlk98411767"/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 nr 10 w Strzelcach Opolskich, ul. Adama Asnyka 6*.</w:t>
      </w:r>
      <w:bookmarkEnd w:id="0"/>
    </w:p>
    <w:p w14:paraId="1ED1071D" w14:textId="77777777" w:rsidR="00DF5A38" w:rsidRDefault="00000000">
      <w:pPr>
        <w:pStyle w:val="Standard"/>
        <w:numPr>
          <w:ilvl w:val="0"/>
          <w:numId w:val="1"/>
        </w:numPr>
        <w:spacing w:after="720" w:line="288" w:lineRule="auto"/>
        <w:ind w:left="426" w:hanging="851"/>
        <w:jc w:val="both"/>
      </w:pPr>
      <w:r>
        <w:rPr>
          <w:rStyle w:val="markedcontent"/>
          <w:rFonts w:ascii="Arial" w:hAnsi="Arial" w:cs="Arial"/>
        </w:rPr>
        <w:t>Zapoznałem/</w:t>
      </w:r>
      <w:proofErr w:type="spellStart"/>
      <w:r>
        <w:rPr>
          <w:rStyle w:val="markedcontent"/>
          <w:rFonts w:ascii="Arial" w:hAnsi="Arial" w:cs="Arial"/>
        </w:rPr>
        <w:t>am</w:t>
      </w:r>
      <w:proofErr w:type="spellEnd"/>
      <w:r>
        <w:rPr>
          <w:rStyle w:val="markedcontent"/>
          <w:rFonts w:ascii="Arial" w:hAnsi="Arial" w:cs="Arial"/>
        </w:rPr>
        <w:t xml:space="preserve"> się z treścią klauzuli informacyjnej, w tym z informacją o celu i sposobach przetwarzania danych osobowych oraz przysługujących mi prawach, która stanowi załącznik nr 1 do ogłoszenia o konkursie na stanowisko dyrektora. </w:t>
      </w:r>
    </w:p>
    <w:p w14:paraId="540A9A88" w14:textId="77777777" w:rsidR="00DF5A38" w:rsidRDefault="00000000">
      <w:pPr>
        <w:pStyle w:val="Standard"/>
        <w:jc w:val="both"/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  <w:t>……………………………………</w:t>
      </w:r>
    </w:p>
    <w:p w14:paraId="35D739AF" w14:textId="77777777" w:rsidR="00DF5A38" w:rsidRDefault="00000000">
      <w:pPr>
        <w:pStyle w:val="Standard"/>
        <w:spacing w:after="1440"/>
        <w:jc w:val="both"/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  <w:sz w:val="20"/>
          <w:szCs w:val="20"/>
        </w:rPr>
        <w:t>(podpis)</w:t>
      </w:r>
    </w:p>
    <w:p w14:paraId="1CCCC618" w14:textId="77777777" w:rsidR="00DF5A38" w:rsidRDefault="00000000">
      <w:pPr>
        <w:widowControl/>
        <w:jc w:val="both"/>
      </w:pPr>
      <w:r>
        <w:rPr>
          <w:rFonts w:ascii="Arial" w:hAnsi="Arial" w:cs="Arial"/>
          <w:b/>
          <w:sz w:val="26"/>
          <w:szCs w:val="26"/>
          <w:vertAlign w:val="superscript"/>
        </w:rPr>
        <w:t>*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</w:rPr>
        <w:t xml:space="preserve"> niepotrzebne skreślić</w:t>
      </w:r>
    </w:p>
    <w:sectPr w:rsidR="00DF5A38">
      <w:pgSz w:w="11906" w:h="16838"/>
      <w:pgMar w:top="794" w:right="1021" w:bottom="1418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255C" w14:textId="77777777" w:rsidR="005C5E30" w:rsidRDefault="005C5E30">
      <w:pPr>
        <w:spacing w:after="0"/>
      </w:pPr>
      <w:r>
        <w:separator/>
      </w:r>
    </w:p>
  </w:endnote>
  <w:endnote w:type="continuationSeparator" w:id="0">
    <w:p w14:paraId="602B7A22" w14:textId="77777777" w:rsidR="005C5E30" w:rsidRDefault="005C5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roman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F327" w14:textId="77777777" w:rsidR="005C5E30" w:rsidRDefault="005C5E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CA69E6" w14:textId="77777777" w:rsidR="005C5E30" w:rsidRDefault="005C5E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0E"/>
    <w:multiLevelType w:val="multilevel"/>
    <w:tmpl w:val="4BAC77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2724A1"/>
    <w:multiLevelType w:val="multilevel"/>
    <w:tmpl w:val="EA4CFE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6989343">
    <w:abstractNumId w:val="1"/>
  </w:num>
  <w:num w:numId="2" w16cid:durableId="41078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5A38"/>
    <w:rsid w:val="0051306D"/>
    <w:rsid w:val="005C5E30"/>
    <w:rsid w:val="00D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7E69"/>
  <w15:docId w15:val="{47B96ABA-8A19-4B3B-A7B8-6890C314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Jarosław Pietrucha</cp:lastModifiedBy>
  <cp:revision>2</cp:revision>
  <cp:lastPrinted>2022-04-01T10:17:00Z</cp:lastPrinted>
  <dcterms:created xsi:type="dcterms:W3CDTF">2023-05-08T06:16:00Z</dcterms:created>
  <dcterms:modified xsi:type="dcterms:W3CDTF">2023-05-08T06:16:00Z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